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89" w:rsidRDefault="005A5489" w:rsidP="00BD1141">
      <w:pPr>
        <w:pStyle w:val="a7"/>
        <w:rPr>
          <w:rFonts w:ascii="Times New Roman" w:hAnsi="Times New Roman"/>
          <w:sz w:val="24"/>
          <w:szCs w:val="24"/>
        </w:rPr>
      </w:pPr>
    </w:p>
    <w:p w:rsidR="005A5489" w:rsidRDefault="005A5489" w:rsidP="005A5489">
      <w:pPr>
        <w:pStyle w:val="a7"/>
        <w:jc w:val="right"/>
        <w:rPr>
          <w:rFonts w:ascii="Times New Roman" w:hAnsi="Times New Roman"/>
          <w:sz w:val="28"/>
          <w:lang w:val="kk-KZ"/>
        </w:rPr>
      </w:pPr>
      <w:r w:rsidRPr="005A5489">
        <w:rPr>
          <w:rFonts w:ascii="Times New Roman" w:hAnsi="Times New Roman"/>
          <w:b/>
          <w:sz w:val="28"/>
        </w:rPr>
        <w:t>Юлдашева Туйғуной Хамракулқызы</w:t>
      </w:r>
      <w:r>
        <w:rPr>
          <w:rFonts w:ascii="Times New Roman" w:hAnsi="Times New Roman"/>
          <w:b/>
          <w:sz w:val="28"/>
          <w:lang w:val="kk-KZ"/>
        </w:rPr>
        <w:t>,</w:t>
      </w:r>
      <w:r w:rsidRPr="005A5489">
        <w:rPr>
          <w:rFonts w:ascii="Times New Roman" w:hAnsi="Times New Roman"/>
          <w:sz w:val="28"/>
          <w:lang w:val="kk-KZ"/>
        </w:rPr>
        <w:t xml:space="preserve"> </w:t>
      </w:r>
    </w:p>
    <w:p w:rsidR="005A5489" w:rsidRDefault="005A5489" w:rsidP="005A5489">
      <w:pPr>
        <w:pStyle w:val="a7"/>
        <w:jc w:val="right"/>
        <w:rPr>
          <w:rFonts w:ascii="Times New Roman" w:hAnsi="Times New Roman"/>
          <w:sz w:val="28"/>
          <w:lang w:val="kk-KZ"/>
        </w:rPr>
      </w:pPr>
      <w:r w:rsidRPr="005A5489">
        <w:rPr>
          <w:rFonts w:ascii="Times New Roman" w:hAnsi="Times New Roman"/>
          <w:sz w:val="28"/>
          <w:lang w:val="kk-KZ"/>
        </w:rPr>
        <w:t xml:space="preserve">№10 «Қарабұлақ» жалпы орта мектебінің </w:t>
      </w:r>
    </w:p>
    <w:p w:rsidR="005A5489" w:rsidRDefault="005A5489" w:rsidP="005A5489">
      <w:pPr>
        <w:pStyle w:val="a7"/>
        <w:jc w:val="right"/>
        <w:rPr>
          <w:rFonts w:ascii="Times New Roman" w:hAnsi="Times New Roman"/>
          <w:b/>
          <w:sz w:val="28"/>
          <w:lang w:val="kk-KZ"/>
        </w:rPr>
      </w:pPr>
      <w:r w:rsidRPr="005A5489">
        <w:rPr>
          <w:rFonts w:ascii="Times New Roman" w:hAnsi="Times New Roman"/>
          <w:sz w:val="28"/>
          <w:lang w:val="kk-KZ"/>
        </w:rPr>
        <w:t>10«Г» сынып жетекшісі</w:t>
      </w:r>
    </w:p>
    <w:p w:rsidR="005A5489" w:rsidRDefault="005A5489" w:rsidP="005A5489">
      <w:pPr>
        <w:pStyle w:val="a7"/>
        <w:jc w:val="right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Оңтүстік Қазақстан облысы, </w:t>
      </w:r>
    </w:p>
    <w:p w:rsidR="005A5489" w:rsidRPr="005A5489" w:rsidRDefault="005A5489" w:rsidP="005A5489">
      <w:pPr>
        <w:pStyle w:val="a7"/>
        <w:jc w:val="right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Сайрам ауданы, </w:t>
      </w:r>
      <w:r w:rsidRPr="005A5489">
        <w:rPr>
          <w:rFonts w:ascii="Times New Roman" w:hAnsi="Times New Roman"/>
          <w:sz w:val="28"/>
          <w:lang w:val="kk-KZ"/>
        </w:rPr>
        <w:t xml:space="preserve">Қарабұлақ ауылы </w:t>
      </w:r>
    </w:p>
    <w:p w:rsidR="005A5489" w:rsidRPr="005A5489" w:rsidRDefault="005A5489" w:rsidP="00BD1141">
      <w:pPr>
        <w:pStyle w:val="a7"/>
        <w:rPr>
          <w:rFonts w:ascii="Times New Roman" w:hAnsi="Times New Roman"/>
          <w:b/>
          <w:sz w:val="32"/>
          <w:szCs w:val="24"/>
          <w:lang w:val="kk-KZ"/>
        </w:rPr>
      </w:pPr>
    </w:p>
    <w:p w:rsidR="00E32ACF" w:rsidRPr="005A5489" w:rsidRDefault="004233F1" w:rsidP="005A548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A5489">
        <w:rPr>
          <w:rFonts w:ascii="Times New Roman" w:hAnsi="Times New Roman"/>
          <w:b/>
          <w:sz w:val="28"/>
          <w:szCs w:val="28"/>
        </w:rPr>
        <w:t>Тәрбие</w:t>
      </w:r>
      <w:r w:rsidR="005A54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A5489">
        <w:rPr>
          <w:rFonts w:ascii="Times New Roman" w:hAnsi="Times New Roman"/>
          <w:b/>
          <w:sz w:val="28"/>
          <w:szCs w:val="28"/>
        </w:rPr>
        <w:t>-</w:t>
      </w:r>
      <w:r w:rsidR="005A54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A5489">
        <w:rPr>
          <w:rFonts w:ascii="Times New Roman" w:hAnsi="Times New Roman"/>
          <w:b/>
          <w:sz w:val="28"/>
          <w:szCs w:val="28"/>
        </w:rPr>
        <w:t>отбасынан басталады</w:t>
      </w:r>
    </w:p>
    <w:p w:rsidR="00034A10" w:rsidRPr="00BD1141" w:rsidRDefault="00034A10" w:rsidP="00BD1141">
      <w:pPr>
        <w:pStyle w:val="a7"/>
        <w:rPr>
          <w:rFonts w:ascii="Times New Roman" w:hAnsi="Times New Roman"/>
          <w:sz w:val="28"/>
          <w:szCs w:val="28"/>
        </w:rPr>
      </w:pPr>
    </w:p>
    <w:p w:rsidR="00034A10" w:rsidRPr="00BD1141" w:rsidRDefault="00E32ACF" w:rsidP="00BD1141">
      <w:pPr>
        <w:pStyle w:val="a7"/>
        <w:rPr>
          <w:rFonts w:ascii="Times New Roman" w:hAnsi="Times New Roman"/>
          <w:sz w:val="28"/>
          <w:szCs w:val="28"/>
          <w:lang w:val="uz-Cyrl-UZ"/>
        </w:rPr>
      </w:pPr>
      <w:r w:rsidRPr="005A5489">
        <w:rPr>
          <w:rFonts w:ascii="Times New Roman" w:hAnsi="Times New Roman"/>
          <w:b/>
          <w:sz w:val="28"/>
          <w:szCs w:val="28"/>
        </w:rPr>
        <w:t>М</w:t>
      </w:r>
      <w:r w:rsidR="00034A10" w:rsidRPr="005A5489">
        <w:rPr>
          <w:rFonts w:ascii="Times New Roman" w:hAnsi="Times New Roman"/>
          <w:b/>
          <w:sz w:val="28"/>
          <w:szCs w:val="28"/>
        </w:rPr>
        <w:t>ақсаты:</w:t>
      </w:r>
      <w:r w:rsidRPr="00BD1141">
        <w:rPr>
          <w:rFonts w:ascii="Times New Roman" w:hAnsi="Times New Roman"/>
          <w:sz w:val="28"/>
          <w:szCs w:val="28"/>
        </w:rPr>
        <w:t xml:space="preserve"> Отбасы тәрбиесінде ата-ананың балаға тәрбиелік ықпалын арттыру,</w:t>
      </w:r>
      <w:r w:rsidR="005A548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A5489">
        <w:rPr>
          <w:rFonts w:ascii="Times New Roman" w:hAnsi="Times New Roman"/>
          <w:sz w:val="28"/>
          <w:szCs w:val="28"/>
        </w:rPr>
        <w:t>ата-аналарға</w:t>
      </w:r>
      <w:r w:rsidRPr="00BD1141">
        <w:rPr>
          <w:rFonts w:ascii="Times New Roman" w:hAnsi="Times New Roman"/>
          <w:sz w:val="28"/>
          <w:szCs w:val="28"/>
        </w:rPr>
        <w:t xml:space="preserve"> тәрбиенің ең тамаша мектебі </w:t>
      </w:r>
      <w:r w:rsidR="00BD1141" w:rsidRPr="00BD1141">
        <w:rPr>
          <w:rFonts w:ascii="Times New Roman" w:hAnsi="Times New Roman"/>
          <w:sz w:val="28"/>
          <w:szCs w:val="28"/>
        </w:rPr>
        <w:t>–</w:t>
      </w:r>
      <w:r w:rsidR="005A548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D1141">
        <w:rPr>
          <w:rFonts w:ascii="Times New Roman" w:hAnsi="Times New Roman"/>
          <w:sz w:val="28"/>
          <w:szCs w:val="28"/>
          <w:lang w:val="uz-Cyrl-UZ"/>
        </w:rPr>
        <w:t>отбасы екенін түсіндіру.</w:t>
      </w:r>
    </w:p>
    <w:p w:rsidR="00BD1141" w:rsidRPr="00BD1141" w:rsidRDefault="00E32ACF" w:rsidP="00BD1141">
      <w:pPr>
        <w:pStyle w:val="a7"/>
        <w:rPr>
          <w:rFonts w:ascii="Times New Roman" w:hAnsi="Times New Roman"/>
          <w:sz w:val="28"/>
          <w:szCs w:val="28"/>
          <w:lang w:val="uz-Cyrl-UZ"/>
        </w:rPr>
      </w:pPr>
      <w:r w:rsidRPr="005A5489">
        <w:rPr>
          <w:rFonts w:ascii="Times New Roman" w:hAnsi="Times New Roman"/>
          <w:b/>
          <w:sz w:val="28"/>
          <w:szCs w:val="28"/>
          <w:lang w:val="uz-Cyrl-UZ"/>
        </w:rPr>
        <w:t>М</w:t>
      </w:r>
      <w:r w:rsidR="00034A10" w:rsidRPr="005A5489">
        <w:rPr>
          <w:rFonts w:ascii="Times New Roman" w:hAnsi="Times New Roman"/>
          <w:b/>
          <w:sz w:val="28"/>
          <w:szCs w:val="28"/>
          <w:lang w:val="uz-Cyrl-UZ"/>
        </w:rPr>
        <w:t>індеттері:</w:t>
      </w:r>
      <w:r w:rsidR="005A548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D1141">
        <w:rPr>
          <w:rFonts w:ascii="Times New Roman" w:hAnsi="Times New Roman"/>
          <w:sz w:val="28"/>
          <w:szCs w:val="28"/>
          <w:lang w:val="uz-Cyrl-UZ"/>
        </w:rPr>
        <w:t>Ата-ана мен о</w:t>
      </w:r>
      <w:r w:rsidR="00034A10" w:rsidRPr="00BD1141">
        <w:rPr>
          <w:rFonts w:ascii="Times New Roman" w:hAnsi="Times New Roman"/>
          <w:sz w:val="28"/>
          <w:szCs w:val="28"/>
          <w:lang w:val="uz-Cyrl-UZ"/>
        </w:rPr>
        <w:t>қушылардың сыни тұрғыдан ойлауын дам</w:t>
      </w:r>
      <w:r w:rsidRPr="00BD1141">
        <w:rPr>
          <w:rFonts w:ascii="Times New Roman" w:hAnsi="Times New Roman"/>
          <w:sz w:val="28"/>
          <w:szCs w:val="28"/>
          <w:lang w:val="uz-Cyrl-UZ"/>
        </w:rPr>
        <w:t>ыту,</w:t>
      </w:r>
      <w:r w:rsidR="005A548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BD1141">
        <w:rPr>
          <w:rFonts w:ascii="Times New Roman" w:hAnsi="Times New Roman"/>
          <w:sz w:val="28"/>
          <w:szCs w:val="28"/>
          <w:lang w:val="uz-Cyrl-UZ"/>
        </w:rPr>
        <w:t>өз ойларын тұжырымдап, жұптық</w:t>
      </w:r>
      <w:r w:rsidR="00034A10" w:rsidRPr="00BD1141">
        <w:rPr>
          <w:rFonts w:ascii="Times New Roman" w:hAnsi="Times New Roman"/>
          <w:sz w:val="28"/>
          <w:szCs w:val="28"/>
          <w:lang w:val="uz-Cyrl-UZ"/>
        </w:rPr>
        <w:t xml:space="preserve"> жұмыс жасау.</w:t>
      </w:r>
    </w:p>
    <w:p w:rsidR="00034A10" w:rsidRPr="001063E3" w:rsidRDefault="00034A10" w:rsidP="00BD1141">
      <w:pPr>
        <w:pStyle w:val="a7"/>
        <w:rPr>
          <w:rFonts w:ascii="Times New Roman" w:hAnsi="Times New Roman"/>
          <w:sz w:val="28"/>
          <w:szCs w:val="28"/>
          <w:lang w:val="uz-Cyrl-UZ"/>
        </w:rPr>
      </w:pPr>
      <w:r w:rsidRPr="00BD1141">
        <w:rPr>
          <w:rFonts w:ascii="Times New Roman" w:hAnsi="Times New Roman"/>
          <w:sz w:val="28"/>
          <w:szCs w:val="28"/>
          <w:lang w:val="uz-Cyrl-UZ"/>
        </w:rPr>
        <w:t>Өз ойларын еркі</w:t>
      </w:r>
      <w:r w:rsidR="005A5489">
        <w:rPr>
          <w:rFonts w:ascii="Times New Roman" w:hAnsi="Times New Roman"/>
          <w:sz w:val="28"/>
          <w:szCs w:val="28"/>
          <w:lang w:val="uz-Cyrl-UZ"/>
        </w:rPr>
        <w:t xml:space="preserve">н жеткізе білуге дағдыландыру. Топтық жұмыстарды орындауда </w:t>
      </w:r>
      <w:r w:rsidRPr="001063E3">
        <w:rPr>
          <w:rFonts w:ascii="Times New Roman" w:hAnsi="Times New Roman"/>
          <w:sz w:val="28"/>
          <w:szCs w:val="28"/>
          <w:lang w:val="uz-Cyrl-UZ"/>
        </w:rPr>
        <w:t>ұйымшылдығын арттыру.</w:t>
      </w:r>
    </w:p>
    <w:p w:rsidR="00BD1141" w:rsidRPr="001063E3" w:rsidRDefault="00E32ACF" w:rsidP="005A5489">
      <w:pPr>
        <w:pStyle w:val="a7"/>
        <w:jc w:val="both"/>
        <w:rPr>
          <w:rFonts w:ascii="Times New Roman" w:hAnsi="Times New Roman"/>
          <w:sz w:val="28"/>
          <w:szCs w:val="28"/>
          <w:lang w:val="uz-Cyrl-UZ"/>
        </w:rPr>
      </w:pPr>
      <w:r w:rsidRPr="005A5489">
        <w:rPr>
          <w:rFonts w:ascii="Times New Roman" w:hAnsi="Times New Roman"/>
          <w:b/>
          <w:sz w:val="28"/>
          <w:szCs w:val="28"/>
          <w:lang w:val="uz-Cyrl-UZ"/>
        </w:rPr>
        <w:t>Күтілетін нәтиже</w:t>
      </w:r>
      <w:r w:rsidR="00BD1141" w:rsidRPr="005A5489">
        <w:rPr>
          <w:rFonts w:ascii="Times New Roman" w:hAnsi="Times New Roman"/>
          <w:b/>
          <w:sz w:val="28"/>
          <w:szCs w:val="28"/>
          <w:lang w:val="uz-Cyrl-UZ"/>
        </w:rPr>
        <w:t>:</w:t>
      </w:r>
      <w:r w:rsidR="00BD1141" w:rsidRPr="001063E3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063E3">
        <w:rPr>
          <w:rFonts w:ascii="Times New Roman" w:hAnsi="Times New Roman"/>
          <w:sz w:val="28"/>
          <w:szCs w:val="28"/>
          <w:lang w:val="uz-Cyrl-UZ"/>
        </w:rPr>
        <w:t xml:space="preserve">Отбасы тәрбиесінде ата-ананың балаға тәрбиелік ықпалы артады, тәрбиенің ең тамаша мектебі </w:t>
      </w:r>
      <w:r w:rsidR="00BD1141" w:rsidRPr="001063E3">
        <w:rPr>
          <w:rFonts w:ascii="Times New Roman" w:hAnsi="Times New Roman"/>
          <w:sz w:val="28"/>
          <w:szCs w:val="28"/>
          <w:lang w:val="uz-Cyrl-UZ"/>
        </w:rPr>
        <w:t>–</w:t>
      </w:r>
    </w:p>
    <w:p w:rsidR="00034A10" w:rsidRPr="001063E3" w:rsidRDefault="00E32ACF" w:rsidP="00BD1141">
      <w:pPr>
        <w:pStyle w:val="a7"/>
        <w:rPr>
          <w:rFonts w:ascii="Times New Roman" w:hAnsi="Times New Roman"/>
          <w:sz w:val="28"/>
          <w:szCs w:val="28"/>
          <w:lang w:val="uz-Cyrl-UZ"/>
        </w:rPr>
      </w:pPr>
      <w:r w:rsidRPr="001063E3">
        <w:rPr>
          <w:rFonts w:ascii="Times New Roman" w:hAnsi="Times New Roman"/>
          <w:sz w:val="28"/>
          <w:szCs w:val="28"/>
          <w:lang w:val="uz-Cyrl-UZ"/>
        </w:rPr>
        <w:t>отбасы екені</w:t>
      </w:r>
      <w:r w:rsidR="00034A10" w:rsidRPr="001063E3">
        <w:rPr>
          <w:rFonts w:ascii="Times New Roman" w:hAnsi="Times New Roman"/>
          <w:sz w:val="28"/>
          <w:szCs w:val="28"/>
          <w:lang w:val="uz-Cyrl-UZ"/>
        </w:rPr>
        <w:t xml:space="preserve"> туралы біледі.                                   </w:t>
      </w:r>
      <w:r w:rsidR="005A5489">
        <w:rPr>
          <w:rFonts w:ascii="Times New Roman" w:hAnsi="Times New Roman"/>
          <w:sz w:val="28"/>
          <w:szCs w:val="28"/>
          <w:lang w:val="uz-Cyrl-UZ"/>
        </w:rPr>
        <w:t xml:space="preserve">                               </w:t>
      </w:r>
    </w:p>
    <w:p w:rsidR="00034A10" w:rsidRPr="001063E3" w:rsidRDefault="00E32ACF" w:rsidP="00BD1141">
      <w:pPr>
        <w:pStyle w:val="a7"/>
        <w:rPr>
          <w:rFonts w:ascii="Times New Roman" w:hAnsi="Times New Roman"/>
          <w:sz w:val="28"/>
          <w:szCs w:val="28"/>
          <w:lang w:val="uz-Cyrl-UZ"/>
        </w:rPr>
      </w:pPr>
      <w:r w:rsidRPr="005A5489">
        <w:rPr>
          <w:rFonts w:ascii="Times New Roman" w:hAnsi="Times New Roman"/>
          <w:b/>
          <w:sz w:val="28"/>
          <w:szCs w:val="28"/>
          <w:lang w:val="uz-Cyrl-UZ"/>
        </w:rPr>
        <w:t>Түйінді идея</w:t>
      </w:r>
      <w:r w:rsidR="00034A10" w:rsidRPr="005A5489">
        <w:rPr>
          <w:rFonts w:ascii="Times New Roman" w:hAnsi="Times New Roman"/>
          <w:b/>
          <w:sz w:val="28"/>
          <w:szCs w:val="28"/>
          <w:lang w:val="uz-Cyrl-UZ"/>
        </w:rPr>
        <w:t>лар:</w:t>
      </w:r>
      <w:r w:rsidRPr="001063E3">
        <w:rPr>
          <w:rFonts w:ascii="Times New Roman" w:hAnsi="Times New Roman"/>
          <w:sz w:val="28"/>
          <w:szCs w:val="28"/>
          <w:lang w:val="uz-Cyrl-UZ"/>
        </w:rPr>
        <w:t xml:space="preserve"> Ата-ана мен о</w:t>
      </w:r>
      <w:r w:rsidR="00034A10" w:rsidRPr="001063E3">
        <w:rPr>
          <w:rFonts w:ascii="Times New Roman" w:hAnsi="Times New Roman"/>
          <w:sz w:val="28"/>
          <w:szCs w:val="28"/>
          <w:lang w:val="uz-Cyrl-UZ"/>
        </w:rPr>
        <w:t>қушылар</w:t>
      </w:r>
      <w:r w:rsidR="005A548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1063E3">
        <w:rPr>
          <w:rFonts w:ascii="Times New Roman" w:hAnsi="Times New Roman"/>
          <w:sz w:val="28"/>
          <w:szCs w:val="28"/>
          <w:lang w:val="uz-Cyrl-UZ"/>
        </w:rPr>
        <w:t>бірлесіп жұмыс істейді</w:t>
      </w:r>
      <w:r w:rsidR="00034A10" w:rsidRPr="001063E3">
        <w:rPr>
          <w:rFonts w:ascii="Times New Roman" w:hAnsi="Times New Roman"/>
          <w:sz w:val="28"/>
          <w:szCs w:val="28"/>
          <w:lang w:val="uz-Cyrl-UZ"/>
        </w:rPr>
        <w:t>.</w:t>
      </w:r>
    </w:p>
    <w:p w:rsidR="00BD1141" w:rsidRPr="00BD1141" w:rsidRDefault="00E32ACF" w:rsidP="00BD1141">
      <w:pPr>
        <w:pStyle w:val="a7"/>
        <w:rPr>
          <w:rFonts w:ascii="Times New Roman" w:hAnsi="Times New Roman"/>
          <w:sz w:val="28"/>
          <w:szCs w:val="28"/>
          <w:lang w:val="uz-Cyrl-UZ"/>
        </w:rPr>
      </w:pPr>
      <w:r w:rsidRPr="001063E3">
        <w:rPr>
          <w:rFonts w:ascii="Times New Roman" w:hAnsi="Times New Roman"/>
          <w:sz w:val="28"/>
          <w:szCs w:val="28"/>
          <w:lang w:val="uz-Cyrl-UZ"/>
        </w:rPr>
        <w:t>Ә</w:t>
      </w:r>
      <w:r w:rsidR="00BD1141" w:rsidRPr="001063E3">
        <w:rPr>
          <w:rFonts w:ascii="Times New Roman" w:hAnsi="Times New Roman"/>
          <w:sz w:val="28"/>
          <w:szCs w:val="28"/>
          <w:lang w:val="uz-Cyrl-UZ"/>
        </w:rPr>
        <w:t>діс</w:t>
      </w:r>
      <w:r w:rsidRPr="001063E3">
        <w:rPr>
          <w:rFonts w:ascii="Times New Roman" w:hAnsi="Times New Roman"/>
          <w:sz w:val="28"/>
          <w:szCs w:val="28"/>
          <w:lang w:val="uz-Cyrl-UZ"/>
        </w:rPr>
        <w:t>-тәсілдер</w:t>
      </w:r>
      <w:r w:rsidR="00034A10" w:rsidRPr="001063E3">
        <w:rPr>
          <w:rFonts w:ascii="Times New Roman" w:hAnsi="Times New Roman"/>
          <w:sz w:val="28"/>
          <w:szCs w:val="28"/>
          <w:lang w:val="uz-Cyrl-UZ"/>
        </w:rPr>
        <w:t xml:space="preserve">:   </w:t>
      </w:r>
      <w:r w:rsidRPr="001063E3">
        <w:rPr>
          <w:rFonts w:ascii="Times New Roman" w:hAnsi="Times New Roman"/>
          <w:sz w:val="28"/>
          <w:szCs w:val="28"/>
          <w:lang w:val="uz-Cyrl-UZ"/>
        </w:rPr>
        <w:t>Жұптық</w:t>
      </w:r>
      <w:r w:rsidR="00034A10" w:rsidRPr="001063E3">
        <w:rPr>
          <w:rFonts w:ascii="Times New Roman" w:hAnsi="Times New Roman"/>
          <w:sz w:val="28"/>
          <w:szCs w:val="28"/>
          <w:lang w:val="uz-Cyrl-UZ"/>
        </w:rPr>
        <w:t>, жеке жұмыс. Диалогтік оқыту тәсілі. Оқытуда АКТ-ны пайдалану.</w:t>
      </w:r>
      <w:r w:rsidR="005A548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4B2659">
        <w:rPr>
          <w:rFonts w:ascii="Times New Roman" w:hAnsi="Times New Roman"/>
          <w:sz w:val="28"/>
          <w:szCs w:val="28"/>
          <w:lang w:val="uz-Cyrl-UZ"/>
        </w:rPr>
        <w:t xml:space="preserve">Кинометафора әдісі, </w:t>
      </w:r>
    </w:p>
    <w:p w:rsidR="00BD1141" w:rsidRPr="00BD1141" w:rsidRDefault="00E32ACF" w:rsidP="00BD1141">
      <w:pPr>
        <w:pStyle w:val="a7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D1141">
        <w:rPr>
          <w:rFonts w:ascii="Times New Roman" w:hAnsi="Times New Roman"/>
          <w:sz w:val="28"/>
          <w:szCs w:val="28"/>
          <w:lang w:val="uz-Cyrl-UZ"/>
        </w:rPr>
        <w:t>«</w:t>
      </w:r>
      <w:r w:rsidR="00D37FE8" w:rsidRPr="00BD1141">
        <w:rPr>
          <w:rFonts w:ascii="Times New Roman" w:hAnsi="Times New Roman"/>
          <w:sz w:val="28"/>
          <w:szCs w:val="28"/>
          <w:lang w:val="uz-Cyrl-UZ"/>
        </w:rPr>
        <w:t>Ойлау туралы ойлану</w:t>
      </w:r>
      <w:r w:rsidRPr="00BD1141">
        <w:rPr>
          <w:rFonts w:ascii="Times New Roman" w:hAnsi="Times New Roman"/>
          <w:sz w:val="28"/>
          <w:szCs w:val="28"/>
          <w:lang w:val="uz-Cyrl-UZ"/>
        </w:rPr>
        <w:t>»</w:t>
      </w:r>
      <w:r w:rsidR="00BD1141" w:rsidRPr="00BD1141">
        <w:rPr>
          <w:rFonts w:ascii="Times New Roman" w:hAnsi="Times New Roman"/>
          <w:sz w:val="28"/>
          <w:szCs w:val="28"/>
          <w:lang w:val="uz-Cyrl-UZ"/>
        </w:rPr>
        <w:t xml:space="preserve"> әдісі, </w:t>
      </w:r>
      <w:r w:rsidR="00BD1141" w:rsidRPr="00BD1141">
        <w:rPr>
          <w:rFonts w:ascii="Times New Roman" w:hAnsi="Times New Roman"/>
          <w:sz w:val="28"/>
          <w:szCs w:val="28"/>
          <w:lang w:val="kk-KZ"/>
        </w:rPr>
        <w:t>«</w:t>
      </w:r>
      <w:r w:rsidR="00BD1141" w:rsidRPr="00BD1141">
        <w:rPr>
          <w:rFonts w:ascii="Times New Roman" w:hAnsi="Times New Roman"/>
          <w:color w:val="000000" w:themeColor="text1"/>
          <w:sz w:val="28"/>
          <w:szCs w:val="28"/>
          <w:lang w:val="kk-KZ"/>
        </w:rPr>
        <w:t>Бес саусақ»әдісі.</w:t>
      </w:r>
    </w:p>
    <w:p w:rsidR="00034A10" w:rsidRPr="004174FC" w:rsidRDefault="00034A10" w:rsidP="004174FC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4961"/>
        <w:gridCol w:w="3969"/>
        <w:gridCol w:w="2410"/>
        <w:gridCol w:w="1559"/>
      </w:tblGrid>
      <w:tr w:rsidR="00034A10" w:rsidRPr="00BD1141" w:rsidTr="005A5489">
        <w:tc>
          <w:tcPr>
            <w:tcW w:w="1135" w:type="dxa"/>
          </w:tcPr>
          <w:p w:rsidR="00034A10" w:rsidRPr="004174FC" w:rsidRDefault="005A5489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034A10"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ақыты</w:t>
            </w:r>
          </w:p>
        </w:tc>
        <w:tc>
          <w:tcPr>
            <w:tcW w:w="1417" w:type="dxa"/>
          </w:tcPr>
          <w:p w:rsidR="00034A10" w:rsidRPr="004174FC" w:rsidRDefault="005A5489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034A10"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езеңдер</w:t>
            </w:r>
          </w:p>
        </w:tc>
        <w:tc>
          <w:tcPr>
            <w:tcW w:w="4961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969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2410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Оқыту үшін бағалау  және  оқудағы бағалау</w:t>
            </w:r>
          </w:p>
        </w:tc>
        <w:tc>
          <w:tcPr>
            <w:tcW w:w="1559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</w:tc>
      </w:tr>
      <w:tr w:rsidR="00034A10" w:rsidRPr="004174FC" w:rsidTr="005A5489">
        <w:tc>
          <w:tcPr>
            <w:tcW w:w="1135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2минут</w:t>
            </w:r>
          </w:p>
        </w:tc>
        <w:tc>
          <w:tcPr>
            <w:tcW w:w="1417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Кіріспе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кезеңі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Сәлемдесу.</w:t>
            </w:r>
          </w:p>
          <w:p w:rsidR="00034A10" w:rsidRPr="004174FC" w:rsidRDefault="00D37FE8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Ата-ана мен о</w:t>
            </w:r>
            <w:r w:rsidR="00034A10" w:rsidRPr="004174FC">
              <w:rPr>
                <w:rFonts w:ascii="Times New Roman" w:hAnsi="Times New Roman"/>
                <w:sz w:val="24"/>
                <w:szCs w:val="24"/>
                <w:lang w:val="kk-KZ"/>
              </w:rPr>
              <w:t>қушыларды психология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лық дайындау.</w:t>
            </w:r>
          </w:p>
          <w:p w:rsidR="006F6D8D" w:rsidRDefault="006F6D8D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Өзін -өзі реттеу.</w:t>
            </w:r>
          </w:p>
        </w:tc>
        <w:tc>
          <w:tcPr>
            <w:tcW w:w="4961" w:type="dxa"/>
          </w:tcPr>
          <w:p w:rsidR="00034A10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Сыныпқа ену, </w:t>
            </w:r>
            <w:r w:rsidR="00D37FE8" w:rsidRPr="0041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ата-ана мен </w:t>
            </w:r>
            <w:r w:rsidR="006F6D8D">
              <w:rPr>
                <w:rFonts w:ascii="Times New Roman" w:hAnsi="Times New Roman"/>
                <w:sz w:val="24"/>
                <w:szCs w:val="24"/>
                <w:lang w:val="kk-KZ"/>
              </w:rPr>
              <w:t>оқушыларды жылы жүзбен,</w:t>
            </w:r>
            <w:r w:rsidR="006F6D8D" w:rsidRPr="006F6D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«Көңілді күн»</w:t>
            </w:r>
            <w:r w:rsidR="006F6D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әнімен </w:t>
            </w: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қарсы алу, сәлемдесу.</w:t>
            </w:r>
          </w:p>
          <w:p w:rsidR="00F20107" w:rsidRPr="00F20107" w:rsidRDefault="00F20107" w:rsidP="00F2010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010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Тренинг ережесі:</w:t>
            </w:r>
          </w:p>
          <w:p w:rsidR="00F20107" w:rsidRPr="00F20107" w:rsidRDefault="00F20107" w:rsidP="00F2010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0107">
              <w:rPr>
                <w:rFonts w:ascii="Times New Roman" w:hAnsi="Times New Roman"/>
                <w:sz w:val="24"/>
                <w:szCs w:val="24"/>
                <w:lang w:val="kk-KZ"/>
              </w:rPr>
              <w:t>1.Тыңдай білу.</w:t>
            </w:r>
          </w:p>
          <w:p w:rsidR="00F20107" w:rsidRPr="00F20107" w:rsidRDefault="00F20107" w:rsidP="00F2010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0107">
              <w:rPr>
                <w:rFonts w:ascii="Times New Roman" w:hAnsi="Times New Roman"/>
                <w:sz w:val="24"/>
                <w:szCs w:val="24"/>
                <w:lang w:val="kk-KZ"/>
              </w:rPr>
              <w:t>2.Сөзді бөлмеу.</w:t>
            </w:r>
          </w:p>
          <w:p w:rsidR="00F20107" w:rsidRPr="00F20107" w:rsidRDefault="00F20107" w:rsidP="00F2010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0107">
              <w:rPr>
                <w:rFonts w:ascii="Times New Roman" w:hAnsi="Times New Roman"/>
                <w:sz w:val="24"/>
                <w:szCs w:val="24"/>
                <w:lang w:val="kk-KZ"/>
              </w:rPr>
              <w:t>3.Белсенділік.</w:t>
            </w:r>
          </w:p>
          <w:p w:rsidR="00F20107" w:rsidRPr="00F20107" w:rsidRDefault="00F20107" w:rsidP="00F2010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0107">
              <w:rPr>
                <w:rFonts w:ascii="Times New Roman" w:hAnsi="Times New Roman"/>
                <w:sz w:val="24"/>
                <w:szCs w:val="24"/>
                <w:lang w:val="kk-KZ"/>
              </w:rPr>
              <w:t>4.Шығармашылық.</w:t>
            </w:r>
          </w:p>
          <w:p w:rsidR="00F20107" w:rsidRPr="00F20107" w:rsidRDefault="00F20107" w:rsidP="00F2010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0107">
              <w:rPr>
                <w:rFonts w:ascii="Times New Roman" w:hAnsi="Times New Roman"/>
                <w:sz w:val="24"/>
                <w:szCs w:val="24"/>
                <w:lang w:val="kk-KZ"/>
              </w:rPr>
              <w:t>5.Төзімділік.</w:t>
            </w:r>
          </w:p>
          <w:p w:rsidR="00F20107" w:rsidRPr="00F20107" w:rsidRDefault="00F20107" w:rsidP="00F2010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0107">
              <w:rPr>
                <w:rFonts w:ascii="Times New Roman" w:hAnsi="Times New Roman"/>
                <w:sz w:val="24"/>
                <w:szCs w:val="24"/>
                <w:lang w:val="kk-KZ"/>
              </w:rPr>
              <w:t>6.Сыйластық.</w:t>
            </w:r>
          </w:p>
          <w:p w:rsidR="00F20107" w:rsidRPr="00F20107" w:rsidRDefault="00F20107" w:rsidP="00F20107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20107">
              <w:rPr>
                <w:rFonts w:ascii="Times New Roman" w:hAnsi="Times New Roman"/>
                <w:sz w:val="24"/>
                <w:szCs w:val="24"/>
                <w:lang w:val="kk-KZ"/>
              </w:rPr>
              <w:t>7.Түсіністік қарым-қатынас.</w:t>
            </w:r>
          </w:p>
          <w:p w:rsidR="00034A10" w:rsidRPr="005A5489" w:rsidRDefault="00F20107" w:rsidP="004174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0107">
              <w:rPr>
                <w:rFonts w:ascii="Times New Roman" w:hAnsi="Times New Roman"/>
                <w:sz w:val="24"/>
                <w:szCs w:val="24"/>
              </w:rPr>
              <w:t>8.</w:t>
            </w:r>
            <w:r w:rsidRPr="00F201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Рефлексия</w:t>
            </w:r>
            <w:r w:rsidRPr="00F201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Орындарынан тұрып </w:t>
            </w:r>
            <w:r w:rsidR="005A54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сәлемдеседі, </w:t>
            </w: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жылы қабақты сезеді.</w:t>
            </w:r>
          </w:p>
          <w:p w:rsidR="00034A10" w:rsidRPr="004174FC" w:rsidRDefault="001063E3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63E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7225" cy="1169035"/>
                  <wp:effectExtent l="0" t="0" r="0" b="0"/>
                  <wp:docPr id="1" name="Рисунок 1" descr="C:\Users\User\Desktop\Презентация Семинар\Слайд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езентация Семинар\Слайд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2" r="4193" b="2884"/>
                          <a:stretch/>
                        </pic:blipFill>
                        <pic:spPr bwMode="auto">
                          <a:xfrm>
                            <a:off x="0" y="0"/>
                            <a:ext cx="1830632" cy="117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Ынталандыру</w:t>
            </w:r>
            <w:r w:rsidR="00D13F0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034A10" w:rsidRPr="004174FC" w:rsidRDefault="00D37FE8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Жасыл түсті қағаз.</w:t>
            </w:r>
          </w:p>
        </w:tc>
      </w:tr>
      <w:tr w:rsidR="00034A10" w:rsidRPr="004174FC" w:rsidTr="005A5489">
        <w:tc>
          <w:tcPr>
            <w:tcW w:w="1135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2минут</w:t>
            </w:r>
          </w:p>
        </w:tc>
        <w:tc>
          <w:tcPr>
            <w:tcW w:w="1417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Топқа</w:t>
            </w:r>
            <w:r w:rsidRPr="004174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біріктіру.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2B2F48" w:rsidRPr="000A5729" w:rsidRDefault="00034A10" w:rsidP="002B2F4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74F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Сыныпты</w:t>
            </w: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топқа </w:t>
            </w:r>
            <w:r w:rsidR="00D37FE8" w:rsidRPr="004174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біріктіру</w:t>
            </w: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="005A54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F6D8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«Мозаи</w:t>
            </w:r>
            <w:r w:rsidR="005A548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ка» </w:t>
            </w:r>
            <w:r w:rsidR="002B2F4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әдісі </w:t>
            </w:r>
            <w:r w:rsidR="002B2F48" w:rsidRPr="000A57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Суреттер арқылы топқа біріктіру. </w:t>
            </w:r>
          </w:p>
          <w:p w:rsidR="002B2F48" w:rsidRPr="000A5729" w:rsidRDefault="002B2F48" w:rsidP="002B2F4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57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Ол үшін м</w:t>
            </w:r>
            <w:r w:rsidRPr="000A5729">
              <w:rPr>
                <w:rFonts w:ascii="Times New Roman" w:hAnsi="Times New Roman"/>
                <w:sz w:val="24"/>
                <w:szCs w:val="24"/>
                <w:lang w:val="kk-KZ"/>
              </w:rPr>
              <w:t>ұғалімдер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ді</w:t>
            </w:r>
            <w:r w:rsidRPr="000A57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ң санына қарай суреттердің жиынтығын алып  м</w:t>
            </w:r>
            <w:r w:rsidRPr="000A5729">
              <w:rPr>
                <w:rFonts w:ascii="Times New Roman" w:hAnsi="Times New Roman"/>
                <w:sz w:val="24"/>
                <w:szCs w:val="24"/>
                <w:lang w:val="kk-KZ"/>
              </w:rPr>
              <w:t>ұғалімдер</w:t>
            </w:r>
            <w:r w:rsidRPr="000A57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ге  таратып </w:t>
            </w:r>
          </w:p>
          <w:p w:rsidR="002B2F48" w:rsidRPr="000A5729" w:rsidRDefault="002B2F48" w:rsidP="002B2F4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0A57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беру керек. </w:t>
            </w:r>
          </w:p>
          <w:p w:rsidR="002B2F48" w:rsidRPr="000A5729" w:rsidRDefault="002B2F48" w:rsidP="002B2F4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A572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Топтардың атаулары.</w:t>
            </w:r>
          </w:p>
          <w:p w:rsidR="00034A10" w:rsidRPr="004174FC" w:rsidRDefault="00D37FE8" w:rsidP="004174FC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1.Ата-аналар </w:t>
            </w:r>
            <w:r w:rsidR="00034A10" w:rsidRPr="004174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тобы                </w:t>
            </w:r>
            <w:r w:rsidRPr="004174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2.Ата-ана мен бала</w:t>
            </w:r>
            <w:r w:rsidR="00034A10" w:rsidRPr="004174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тобы                                                  3.</w:t>
            </w:r>
            <w:r w:rsidR="00371231" w:rsidRPr="004174FC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Балалар </w:t>
            </w:r>
            <w:r w:rsidR="00034A10" w:rsidRPr="004174FC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тобы</w:t>
            </w:r>
          </w:p>
        </w:tc>
        <w:tc>
          <w:tcPr>
            <w:tcW w:w="3969" w:type="dxa"/>
          </w:tcPr>
          <w:p w:rsidR="00034A10" w:rsidRDefault="00034A10" w:rsidP="004174FC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ұйымдастыруымен</w:t>
            </w:r>
            <w:r w:rsidR="005A54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71231" w:rsidRPr="00417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ата-ана мен </w:t>
            </w:r>
            <w:r w:rsidRPr="00417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оқушылар 3 топқа </w:t>
            </w:r>
            <w:r w:rsidR="00371231" w:rsidRPr="004174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бірігеді</w:t>
            </w:r>
            <w:r w:rsidRPr="00417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1063E3" w:rsidRPr="004174FC" w:rsidRDefault="001063E3" w:rsidP="004174FC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1063E3" w:rsidRPr="004174FC" w:rsidRDefault="001063E3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63E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5099" cy="1249417"/>
                  <wp:effectExtent l="0" t="0" r="0" b="0"/>
                  <wp:docPr id="2" name="Рисунок 2" descr="C:\Users\User\Desktop\Презентация Семинар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езентация Семинар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966" cy="125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34A10" w:rsidRPr="004174FC" w:rsidRDefault="00371231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Суреттер.</w:t>
            </w:r>
          </w:p>
        </w:tc>
      </w:tr>
      <w:tr w:rsidR="00034A10" w:rsidRPr="004174FC" w:rsidTr="005A5489">
        <w:tc>
          <w:tcPr>
            <w:tcW w:w="1135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15минут</w:t>
            </w:r>
          </w:p>
        </w:tc>
        <w:tc>
          <w:tcPr>
            <w:tcW w:w="1417" w:type="dxa"/>
          </w:tcPr>
          <w:p w:rsidR="00371231" w:rsidRPr="004174FC" w:rsidRDefault="00371231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Негізгі бөлім: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Жаңа сабақ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371231" w:rsidRPr="004174FC" w:rsidRDefault="00371231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Нақыл сөздер</w:t>
            </w:r>
          </w:p>
          <w:p w:rsidR="00371231" w:rsidRPr="004174FC" w:rsidRDefault="00444556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371231" w:rsidRPr="004174FC">
              <w:rPr>
                <w:rFonts w:ascii="Times New Roman" w:hAnsi="Times New Roman"/>
                <w:sz w:val="24"/>
                <w:szCs w:val="24"/>
                <w:lang w:val="kk-KZ"/>
              </w:rPr>
              <w:t>Тәрбиенің ең тамаша мектебі- отбасы.</w:t>
            </w:r>
          </w:p>
          <w:p w:rsidR="00444556" w:rsidRDefault="00444556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2. Жақсы есім-қанатты ат сияқты баланың    қиялын дамытады.                                                 3 Әке суреті де тәрбиелейді, сондықтан суретке де дұрыс түсе біліңдер.</w:t>
            </w:r>
          </w:p>
          <w:p w:rsidR="00885D00" w:rsidRPr="005A5489" w:rsidRDefault="00885D00" w:rsidP="004174FC">
            <w:pPr>
              <w:pStyle w:val="a7"/>
              <w:rPr>
                <w:rFonts w:ascii="Times New Roman" w:hAnsi="Times New Roman"/>
                <w:sz w:val="10"/>
                <w:szCs w:val="24"/>
                <w:lang w:val="kk-KZ"/>
              </w:rPr>
            </w:pPr>
          </w:p>
          <w:p w:rsidR="0095293F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Кинометафора әдісі: </w:t>
            </w:r>
            <w:r w:rsidR="007768CD" w:rsidRPr="004174F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Әке. </w:t>
            </w:r>
            <w:r w:rsidR="00732087" w:rsidRPr="004174F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Видеороли</w:t>
            </w:r>
            <w:r w:rsidR="00444556" w:rsidRPr="004174F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 xml:space="preserve">к    </w:t>
            </w:r>
            <w:r w:rsidR="005A5489">
              <w:rPr>
                <w:rFonts w:ascii="Times New Roman" w:hAnsi="Times New Roman"/>
                <w:sz w:val="24"/>
                <w:szCs w:val="24"/>
                <w:lang w:val="kk-KZ"/>
              </w:rPr>
              <w:t>1.Сіздер бұл фильмде</w:t>
            </w: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нені көрдіңіздер?</w:t>
            </w:r>
            <w:r w:rsidR="00444556" w:rsidRPr="0041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2.Қандай пікір білдіресіздер?</w:t>
            </w:r>
          </w:p>
        </w:tc>
        <w:tc>
          <w:tcPr>
            <w:tcW w:w="3969" w:type="dxa"/>
          </w:tcPr>
          <w:p w:rsidR="0067347E" w:rsidRPr="004174FC" w:rsidRDefault="00444556" w:rsidP="004174FC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17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Ата-ана мен о</w:t>
            </w:r>
            <w:r w:rsidR="00034A10" w:rsidRPr="00417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қушылар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”Мен білемін “әдісі арқылы </w:t>
            </w:r>
            <w:r w:rsidRPr="00417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алдымен жеке ойланып, топта талқылап,</w:t>
            </w:r>
            <w:r w:rsidR="00444556" w:rsidRPr="00417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соңында қорытынды ойды айтады.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Топтық жұмыс –Фармативті бағалау</w:t>
            </w:r>
            <w:r w:rsidR="00F63602"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1559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Фильм және слaйд көрсетіледі</w:t>
            </w:r>
            <w:r w:rsidR="005A548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</w:tr>
      <w:tr w:rsidR="00034A10" w:rsidRPr="004174FC" w:rsidTr="005A5489">
        <w:trPr>
          <w:trHeight w:val="969"/>
        </w:trPr>
        <w:tc>
          <w:tcPr>
            <w:tcW w:w="1135" w:type="dxa"/>
          </w:tcPr>
          <w:p w:rsidR="00034A10" w:rsidRPr="004174FC" w:rsidRDefault="00BD1141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</w:t>
            </w:r>
            <w:r w:rsidR="00034A10"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минут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Ой   қозғау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34A10" w:rsidRPr="004174FC" w:rsidRDefault="0067347E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«Ойлау туралы ойлану</w:t>
            </w:r>
            <w:r w:rsidR="00034A10" w:rsidRPr="0041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әдісі арқылы </w:t>
            </w: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ата-ана мен </w:t>
            </w:r>
            <w:r w:rsidR="00034A10"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оқушылар білімін пысықтау.</w:t>
            </w:r>
          </w:p>
          <w:p w:rsidR="007768CD" w:rsidRDefault="00F63602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Ата-ана мен оқушыларға тү</w:t>
            </w:r>
            <w:r w:rsidR="0067347E" w:rsidRPr="004174FC">
              <w:rPr>
                <w:rFonts w:ascii="Times New Roman" w:hAnsi="Times New Roman"/>
                <w:sz w:val="24"/>
                <w:szCs w:val="24"/>
                <w:lang w:val="kk-KZ"/>
              </w:rPr>
              <w:t>рлі түсті қағаздар бере отырып, қағаздардың түсі туралы ойларын ортаға салуды сұрайды.</w:t>
            </w:r>
          </w:p>
          <w:p w:rsidR="006F6D8D" w:rsidRPr="004174FC" w:rsidRDefault="006F6D8D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034A10" w:rsidRDefault="00F63602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Ата-ана мен оқушылар ойларын ортаға салып, бір-бірл</w:t>
            </w:r>
            <w:r w:rsidR="00034A10"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рін тыңдайды.</w:t>
            </w:r>
          </w:p>
          <w:p w:rsidR="001063E3" w:rsidRPr="004174FC" w:rsidRDefault="001063E3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63E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6005" cy="1718710"/>
                  <wp:effectExtent l="0" t="0" r="0" b="0"/>
                  <wp:docPr id="3" name="Рисунок 3" descr="C:\Users\User\Desktop\Презентация Семинар\Слайд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резентация Семинар\Слайд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005" cy="171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34A10" w:rsidRPr="004174FC" w:rsidRDefault="00F63602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Жұптық </w:t>
            </w:r>
            <w:r w:rsidR="00034A10"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жұмыс –фармативті бағалау</w:t>
            </w: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34A10" w:rsidRPr="004174FC" w:rsidRDefault="00F63602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Түрлі түсті қағаздар.</w:t>
            </w:r>
          </w:p>
        </w:tc>
      </w:tr>
      <w:tr w:rsidR="00F63602" w:rsidRPr="004174FC" w:rsidTr="005A5489">
        <w:trPr>
          <w:trHeight w:val="969"/>
        </w:trPr>
        <w:tc>
          <w:tcPr>
            <w:tcW w:w="1135" w:type="dxa"/>
          </w:tcPr>
          <w:p w:rsidR="00F63602" w:rsidRPr="004174FC" w:rsidRDefault="00F63602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5 минут</w:t>
            </w:r>
          </w:p>
        </w:tc>
        <w:tc>
          <w:tcPr>
            <w:tcW w:w="1417" w:type="dxa"/>
          </w:tcPr>
          <w:p w:rsidR="00F63602" w:rsidRPr="004174FC" w:rsidRDefault="00F63602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Постер жасау.</w:t>
            </w:r>
          </w:p>
        </w:tc>
        <w:tc>
          <w:tcPr>
            <w:tcW w:w="4961" w:type="dxa"/>
          </w:tcPr>
          <w:p w:rsidR="008945A0" w:rsidRPr="00F20107" w:rsidRDefault="008945A0" w:rsidP="008945A0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2010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«Бақытты отбасы модулін» салу.</w:t>
            </w:r>
          </w:p>
          <w:p w:rsidR="00F63602" w:rsidRPr="004174FC" w:rsidRDefault="00F63602" w:rsidP="008945A0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85D00" w:rsidRPr="002B2F48">
              <w:rPr>
                <w:rFonts w:ascii="Times New Roman" w:hAnsi="Times New Roman"/>
                <w:sz w:val="24"/>
                <w:szCs w:val="24"/>
                <w:lang w:val="kk-KZ"/>
              </w:rPr>
              <w:t>Тәрбие-отбасынан басталад</w:t>
            </w:r>
            <w:r w:rsidR="00885D00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тақырыбына сай </w:t>
            </w:r>
            <w:r w:rsidR="00732087" w:rsidRPr="004174F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үрлі түсті қағаздардан апликация жасату.</w:t>
            </w:r>
          </w:p>
          <w:p w:rsidR="00881413" w:rsidRPr="001063E3" w:rsidRDefault="001063E3" w:rsidP="004174FC">
            <w:pPr>
              <w:pStyle w:val="a7"/>
              <w:rPr>
                <w:rFonts w:ascii="Times New Roman" w:hAnsi="Times New Roman"/>
                <w:color w:val="002060"/>
                <w:sz w:val="24"/>
                <w:szCs w:val="24"/>
                <w:lang w:val="uz-Cyrl-UZ"/>
              </w:rPr>
            </w:pPr>
            <w:r w:rsidRPr="001063E3">
              <w:rPr>
                <w:rFonts w:ascii="Times New Roman" w:hAnsi="Times New Roman"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>
                  <wp:extent cx="2453833" cy="1798333"/>
                  <wp:effectExtent l="0" t="0" r="0" b="0"/>
                  <wp:docPr id="6" name="Рисунок 6" descr="C:\Users\User\Desktop\Презентация Семинар\Слайд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езентация Семинар\Слайд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048" cy="180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602" w:rsidRPr="004174FC" w:rsidRDefault="00732087" w:rsidP="004174FC">
            <w:pPr>
              <w:pStyle w:val="a7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Видеороли</w:t>
            </w:r>
            <w:r w:rsidR="00F63602" w:rsidRPr="004174F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к</w:t>
            </w:r>
          </w:p>
          <w:p w:rsidR="006F6D8D" w:rsidRPr="005A5489" w:rsidRDefault="00732087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63602"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Ананың ұлы мен қызына айтқан өсиеті</w:t>
            </w: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3969" w:type="dxa"/>
          </w:tcPr>
          <w:p w:rsidR="00F63602" w:rsidRDefault="00732087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Ата-ана мен оқушылар түрлі түсті қағаздардан тақырыпқа  сай апликация жасап, қорғап береді.</w:t>
            </w:r>
          </w:p>
          <w:p w:rsidR="001063E3" w:rsidRDefault="001063E3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F6D8D" w:rsidRPr="001063E3" w:rsidRDefault="001063E3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63E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9155" cy="1574157"/>
                  <wp:effectExtent l="0" t="0" r="0" b="0"/>
                  <wp:docPr id="7" name="Рисунок 7" descr="C:\Users\User\Desktop\Презентация Семинар\Слайд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резентация Семинар\Слайд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017" cy="1578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413" w:rsidRDefault="006F6D8D" w:rsidP="006F6D8D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1413">
              <w:rPr>
                <w:rFonts w:ascii="Times New Roman" w:hAnsi="Times New Roman"/>
                <w:sz w:val="24"/>
                <w:szCs w:val="24"/>
                <w:lang w:val="kk-KZ"/>
              </w:rPr>
              <w:t>«Жанұя гүлі»</w:t>
            </w:r>
            <w:r w:rsidRPr="00881413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  <w:lang w:val="kk-KZ"/>
              </w:rPr>
              <w:t>,</w:t>
            </w:r>
            <w:r w:rsidRPr="00881413">
              <w:rPr>
                <w:rFonts w:ascii="Times New Roman" w:hAnsi="Times New Roman"/>
                <w:sz w:val="24"/>
                <w:szCs w:val="24"/>
                <w:lang w:val="kk-KZ"/>
              </w:rPr>
              <w:t>«Менің отбасым»</w:t>
            </w:r>
            <w:r w:rsidR="00881413" w:rsidRPr="008814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Оқушылар шығармашылығы.</w:t>
            </w:r>
          </w:p>
          <w:p w:rsidR="006F6D8D" w:rsidRPr="004174FC" w:rsidRDefault="00881413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1413">
              <w:rPr>
                <w:rFonts w:ascii="Times New Roman" w:hAnsi="Times New Roman"/>
                <w:sz w:val="24"/>
                <w:szCs w:val="24"/>
                <w:lang w:val="kk-KZ"/>
              </w:rPr>
              <w:t>(Суреттерді тамашалау)</w:t>
            </w:r>
          </w:p>
        </w:tc>
        <w:tc>
          <w:tcPr>
            <w:tcW w:w="2410" w:type="dxa"/>
          </w:tcPr>
          <w:p w:rsidR="00732087" w:rsidRPr="004174FC" w:rsidRDefault="00732087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Жұптық  жұмыс –фармативті бағалау.</w:t>
            </w:r>
          </w:p>
          <w:p w:rsidR="00F63602" w:rsidRPr="004174FC" w:rsidRDefault="00F63602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F63602" w:rsidRPr="004174FC" w:rsidRDefault="00732087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Түрлі түсті қағаздар,стикерлер,маркер.</w:t>
            </w:r>
          </w:p>
          <w:p w:rsidR="00881413" w:rsidRDefault="00881413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5489" w:rsidRDefault="005A5489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A5489" w:rsidRDefault="005A5489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1413" w:rsidRDefault="00881413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1413" w:rsidRPr="004174FC" w:rsidRDefault="00881413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Видеоролик</w:t>
            </w:r>
          </w:p>
        </w:tc>
      </w:tr>
      <w:tr w:rsidR="00034A10" w:rsidRPr="004174FC" w:rsidTr="005A5489">
        <w:trPr>
          <w:trHeight w:val="570"/>
        </w:trPr>
        <w:tc>
          <w:tcPr>
            <w:tcW w:w="1135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2 минут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34A10" w:rsidRPr="00BD1141" w:rsidRDefault="00732087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1141">
              <w:rPr>
                <w:rFonts w:ascii="Times New Roman" w:hAnsi="Times New Roman"/>
                <w:sz w:val="24"/>
                <w:szCs w:val="24"/>
                <w:lang w:val="kk-KZ"/>
              </w:rPr>
              <w:t>Сергіту сәті</w:t>
            </w:r>
          </w:p>
        </w:tc>
        <w:tc>
          <w:tcPr>
            <w:tcW w:w="4961" w:type="dxa"/>
          </w:tcPr>
          <w:p w:rsidR="00034A10" w:rsidRPr="00881413" w:rsidRDefault="00BD1141" w:rsidP="00881413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81413">
              <w:rPr>
                <w:rFonts w:ascii="Times New Roman" w:hAnsi="Times New Roman"/>
                <w:sz w:val="24"/>
                <w:szCs w:val="24"/>
                <w:lang w:val="kk-KZ"/>
              </w:rPr>
              <w:t>« Қызыл өрік»</w:t>
            </w:r>
          </w:p>
        </w:tc>
        <w:tc>
          <w:tcPr>
            <w:tcW w:w="3969" w:type="dxa"/>
          </w:tcPr>
          <w:p w:rsidR="00034A10" w:rsidRPr="004174FC" w:rsidRDefault="00732087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Ата-ана мен оқушылар билейді.</w:t>
            </w:r>
          </w:p>
        </w:tc>
        <w:tc>
          <w:tcPr>
            <w:tcW w:w="2410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034A10" w:rsidRPr="004174FC" w:rsidRDefault="00732087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Видеоролик</w:t>
            </w:r>
          </w:p>
        </w:tc>
      </w:tr>
      <w:tr w:rsidR="00034A10" w:rsidRPr="004174FC" w:rsidTr="005A5489">
        <w:trPr>
          <w:trHeight w:val="1869"/>
        </w:trPr>
        <w:tc>
          <w:tcPr>
            <w:tcW w:w="1135" w:type="dxa"/>
          </w:tcPr>
          <w:p w:rsidR="00034A10" w:rsidRPr="004174FC" w:rsidRDefault="00BD1141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z-Cyrl-UZ"/>
              </w:rPr>
              <w:t>5</w:t>
            </w:r>
            <w:r w:rsidR="00034A10"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минут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Қорытынды бөлім</w:t>
            </w:r>
            <w:r w:rsidR="00732087"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71D43" w:rsidRPr="004174FC" w:rsidRDefault="00171D43" w:rsidP="004174FC">
            <w:pPr>
              <w:pStyle w:val="a7"/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Алған  білімдерін тиянақтау мақсатында  </w:t>
            </w:r>
            <w:r w:rsidRPr="004174FC">
              <w:rPr>
                <w:rFonts w:ascii="Times New Roman" w:hAnsi="Times New Roman"/>
                <w:color w:val="002060"/>
                <w:sz w:val="24"/>
                <w:szCs w:val="24"/>
                <w:lang w:val="kk-KZ"/>
              </w:rPr>
              <w:t>Видеоролик.</w:t>
            </w:r>
          </w:p>
          <w:p w:rsidR="00034A10" w:rsidRDefault="00171D43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Храните семью»</w:t>
            </w:r>
          </w:p>
          <w:p w:rsidR="00BC6585" w:rsidRDefault="00BC6585" w:rsidP="00BC6585">
            <w:pPr>
              <w:spacing w:after="0" w:line="240" w:lineRule="auto"/>
              <w:ind w:right="525"/>
              <w:textAlignment w:val="baseline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C6585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Үйге тапсырма</w:t>
            </w:r>
            <w:r w:rsidRPr="00BC6585">
              <w:rPr>
                <w:rFonts w:ascii="Times New Roman" w:hAnsi="Times New Roman"/>
                <w:color w:val="000000"/>
                <w:lang w:val="kk-KZ"/>
              </w:rPr>
              <w:br/>
            </w:r>
            <w:r w:rsidRPr="00BC6585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1. Өтілген мәтіндерді басшылыққа ала отырып отбасын құру үшін өзіңізге қоятын талаптар тізбесін жасап келіңіздер.</w:t>
            </w:r>
            <w:r w:rsidRPr="00BC6585">
              <w:rPr>
                <w:rFonts w:ascii="Times New Roman" w:hAnsi="Times New Roman"/>
                <w:color w:val="000000"/>
                <w:lang w:val="kk-KZ"/>
              </w:rPr>
              <w:br/>
            </w:r>
            <w:r w:rsidRPr="00BC6585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Өз отбасыңның елтаңбасын жасап</w:t>
            </w:r>
          </w:p>
          <w:p w:rsidR="00034A10" w:rsidRPr="00BC6585" w:rsidRDefault="00BC6585" w:rsidP="00BC6585">
            <w:pPr>
              <w:spacing w:after="0" w:line="240" w:lineRule="auto"/>
              <w:ind w:right="525"/>
              <w:textAlignment w:val="baseline"/>
              <w:outlineLvl w:val="0"/>
              <w:rPr>
                <w:rFonts w:ascii="Times New Roman" w:eastAsia="Times New Roman" w:hAnsi="Times New Roman"/>
                <w:color w:val="19232D"/>
                <w:kern w:val="36"/>
                <w:lang w:val="uz-Cyrl-UZ" w:eastAsia="ru-RU"/>
              </w:rPr>
            </w:pPr>
            <w:r w:rsidRPr="00BC6585">
              <w:rPr>
                <w:rFonts w:ascii="Times New Roman" w:hAnsi="Times New Roman"/>
                <w:color w:val="000000"/>
                <w:shd w:val="clear" w:color="auto" w:fill="FFFFFF"/>
              </w:rPr>
              <w:t>көріңіздер</w:t>
            </w:r>
            <w:r w:rsidRPr="00BC6585">
              <w:rPr>
                <w:rFonts w:ascii="Times New Roman" w:hAnsi="Times New Roman"/>
                <w:color w:val="000000"/>
                <w:shd w:val="clear" w:color="auto" w:fill="FFFFFF"/>
                <w:lang w:val="uz-Cyrl-UZ"/>
              </w:rPr>
              <w:t>.</w:t>
            </w:r>
          </w:p>
        </w:tc>
        <w:tc>
          <w:tcPr>
            <w:tcW w:w="3969" w:type="dxa"/>
          </w:tcPr>
          <w:p w:rsidR="00034A10" w:rsidRDefault="00171D43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sz w:val="24"/>
                <w:szCs w:val="24"/>
                <w:lang w:val="kk-KZ"/>
              </w:rPr>
              <w:t>Ата-ана мен оқушылар бүгінгі сынып сағатына қорытынды жасайды.</w:t>
            </w:r>
            <w:r w:rsidR="005A54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7157">
              <w:rPr>
                <w:rFonts w:ascii="Times New Roman" w:hAnsi="Times New Roman"/>
                <w:sz w:val="24"/>
                <w:szCs w:val="24"/>
                <w:lang w:val="kk-KZ"/>
              </w:rPr>
              <w:t>Ата-аналар мен оқушыларға қызыл түсті қағаздар беріп,</w:t>
            </w:r>
            <w:r w:rsidR="005A54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67157">
              <w:rPr>
                <w:rFonts w:ascii="Times New Roman" w:hAnsi="Times New Roman"/>
                <w:sz w:val="24"/>
                <w:szCs w:val="24"/>
                <w:lang w:val="kk-KZ"/>
              </w:rPr>
              <w:t>қолмен қырқып жүрек жасайды.</w:t>
            </w:r>
          </w:p>
          <w:p w:rsidR="0073631B" w:rsidRPr="004174FC" w:rsidRDefault="0073631B" w:rsidP="004174FC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363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277055"/>
                  <wp:effectExtent l="0" t="0" r="0" b="0"/>
                  <wp:docPr id="10" name="Рисунок 10" descr="C:\Users\User\Desktop\Презентация Семинар\Слайд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резентация Семинар\Слайд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08" cy="128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A10" w:rsidRPr="005A5489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1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34A10" w:rsidRPr="004174FC" w:rsidRDefault="00171D43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Фармативті бағалау, </w:t>
            </w:r>
            <w:r w:rsidR="00034A10"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тапсырмалар мен жаттығулар  бойынша </w:t>
            </w: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қорытындылау.</w:t>
            </w:r>
          </w:p>
        </w:tc>
        <w:tc>
          <w:tcPr>
            <w:tcW w:w="1559" w:type="dxa"/>
          </w:tcPr>
          <w:p w:rsidR="00034A10" w:rsidRPr="004174FC" w:rsidRDefault="005A5489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Смайликтер</w:t>
            </w:r>
          </w:p>
        </w:tc>
      </w:tr>
      <w:tr w:rsidR="00034A10" w:rsidRPr="004174FC" w:rsidTr="005A5489">
        <w:tc>
          <w:tcPr>
            <w:tcW w:w="1135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5минут</w:t>
            </w:r>
          </w:p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881413" w:rsidRDefault="00034A10" w:rsidP="0088141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Кері байланыс</w:t>
            </w:r>
            <w:r w:rsidR="00171D43"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881413" w:rsidRPr="0041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88141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Бес саусақ</w:t>
            </w:r>
            <w:r w:rsidR="00881413"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="005A548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8141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әдісі.</w:t>
            </w:r>
          </w:p>
          <w:p w:rsidR="00034A10" w:rsidRPr="004174FC" w:rsidRDefault="001063E3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063E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015781"/>
                  <wp:effectExtent l="0" t="0" r="0" b="0"/>
                  <wp:docPr id="8" name="Рисунок 8" descr="C:\Users\User\Desktop\Презентация Семинар\Слайд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резентация Семинар\Слайд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37" cy="102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034A10" w:rsidRDefault="00034A10" w:rsidP="004174FC">
            <w:pPr>
              <w:pStyle w:val="a7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Рефлексия.</w:t>
            </w:r>
            <w:r w:rsidR="005A548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6F6D8D" w:rsidRPr="006F6D8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>«Алты шляпа» әдістемесі</w:t>
            </w:r>
          </w:p>
          <w:p w:rsidR="001063E3" w:rsidRPr="004174FC" w:rsidRDefault="0073631B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063E3">
              <w:rPr>
                <w:rFonts w:ascii="Times New Roman" w:hAnsi="Times New Roman"/>
                <w:bCs/>
                <w:i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166187" cy="809625"/>
                  <wp:effectExtent l="76200" t="76200" r="110490" b="104775"/>
                  <wp:docPr id="9" name="Рисунок 9" descr="C:\Users\User\Desktop\Презентация Семинар\Слайд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езентация Семинар\Слайд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7" cy="83981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34A10" w:rsidRPr="004174FC" w:rsidRDefault="00034A10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Кері байланы</w:t>
            </w:r>
            <w:r w:rsidR="00171D43"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5A548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ты жазбаша түрінде </w:t>
            </w:r>
            <w:r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алу</w:t>
            </w:r>
          </w:p>
        </w:tc>
        <w:tc>
          <w:tcPr>
            <w:tcW w:w="1559" w:type="dxa"/>
          </w:tcPr>
          <w:p w:rsidR="00034A10" w:rsidRPr="004174FC" w:rsidRDefault="005A5489" w:rsidP="004174FC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Түрлі-түсті </w:t>
            </w:r>
            <w:r w:rsidR="00034A10"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стейкілер</w:t>
            </w:r>
            <w:r w:rsidR="00E8766F" w:rsidRPr="004174F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</w:tr>
    </w:tbl>
    <w:p w:rsidR="00034A10" w:rsidRDefault="00034A10" w:rsidP="005A5489">
      <w:pPr>
        <w:pStyle w:val="a7"/>
        <w:rPr>
          <w:lang w:val="kk-KZ"/>
        </w:rPr>
      </w:pPr>
    </w:p>
    <w:p w:rsidR="00034A10" w:rsidRDefault="00034A10" w:rsidP="005A5489">
      <w:pPr>
        <w:pStyle w:val="a7"/>
        <w:rPr>
          <w:lang w:val="kk-KZ"/>
        </w:rPr>
      </w:pPr>
    </w:p>
    <w:sectPr w:rsidR="00034A10" w:rsidSect="00BC019D">
      <w:pgSz w:w="16838" w:h="11906" w:orient="landscape"/>
      <w:pgMar w:top="426" w:right="113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43" w:rsidRDefault="00A63C43" w:rsidP="00F27E0B">
      <w:pPr>
        <w:spacing w:after="0" w:line="240" w:lineRule="auto"/>
      </w:pPr>
      <w:r>
        <w:separator/>
      </w:r>
    </w:p>
  </w:endnote>
  <w:endnote w:type="continuationSeparator" w:id="0">
    <w:p w:rsidR="00A63C43" w:rsidRDefault="00A63C43" w:rsidP="00F2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43" w:rsidRDefault="00A63C43" w:rsidP="00F27E0B">
      <w:pPr>
        <w:spacing w:after="0" w:line="240" w:lineRule="auto"/>
      </w:pPr>
      <w:r>
        <w:separator/>
      </w:r>
    </w:p>
  </w:footnote>
  <w:footnote w:type="continuationSeparator" w:id="0">
    <w:p w:rsidR="00A63C43" w:rsidRDefault="00A63C43" w:rsidP="00F2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F51"/>
    <w:multiLevelType w:val="multilevel"/>
    <w:tmpl w:val="BF9E8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C2904"/>
    <w:multiLevelType w:val="hybridMultilevel"/>
    <w:tmpl w:val="8BC0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3F3"/>
    <w:multiLevelType w:val="hybridMultilevel"/>
    <w:tmpl w:val="5A8ACA32"/>
    <w:lvl w:ilvl="0" w:tplc="8BC6A08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53CAF"/>
    <w:multiLevelType w:val="hybridMultilevel"/>
    <w:tmpl w:val="819A4F14"/>
    <w:lvl w:ilvl="0" w:tplc="C760354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CE8"/>
    <w:multiLevelType w:val="multilevel"/>
    <w:tmpl w:val="4DBC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A14D0"/>
    <w:multiLevelType w:val="hybridMultilevel"/>
    <w:tmpl w:val="ADE82A4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24E"/>
    <w:multiLevelType w:val="hybridMultilevel"/>
    <w:tmpl w:val="194A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03CF1"/>
    <w:multiLevelType w:val="hybridMultilevel"/>
    <w:tmpl w:val="3F9CB2BE"/>
    <w:lvl w:ilvl="0" w:tplc="705C1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2912"/>
    <w:multiLevelType w:val="hybridMultilevel"/>
    <w:tmpl w:val="14E6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F72F4"/>
    <w:multiLevelType w:val="hybridMultilevel"/>
    <w:tmpl w:val="69F44D50"/>
    <w:lvl w:ilvl="0" w:tplc="6A0A84B4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10135"/>
    <w:multiLevelType w:val="multilevel"/>
    <w:tmpl w:val="FF68D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45964"/>
    <w:multiLevelType w:val="multilevel"/>
    <w:tmpl w:val="3FFAD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67149C"/>
    <w:multiLevelType w:val="hybridMultilevel"/>
    <w:tmpl w:val="F020A2A0"/>
    <w:lvl w:ilvl="0" w:tplc="C010DE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6620E5"/>
    <w:multiLevelType w:val="hybridMultilevel"/>
    <w:tmpl w:val="F2CC23EC"/>
    <w:lvl w:ilvl="0" w:tplc="4FA04768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50AC21AB"/>
    <w:multiLevelType w:val="hybridMultilevel"/>
    <w:tmpl w:val="F6965D6C"/>
    <w:lvl w:ilvl="0" w:tplc="AC4C6A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510B8"/>
    <w:multiLevelType w:val="multilevel"/>
    <w:tmpl w:val="07F480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82590"/>
    <w:multiLevelType w:val="hybridMultilevel"/>
    <w:tmpl w:val="2016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11F6"/>
    <w:multiLevelType w:val="hybridMultilevel"/>
    <w:tmpl w:val="65CE2966"/>
    <w:lvl w:ilvl="0" w:tplc="A67A2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80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2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C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83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E4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C2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E5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86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746C4C"/>
    <w:multiLevelType w:val="multilevel"/>
    <w:tmpl w:val="C5E2E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C5138D"/>
    <w:multiLevelType w:val="multilevel"/>
    <w:tmpl w:val="8DC674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E5CD4"/>
    <w:multiLevelType w:val="hybridMultilevel"/>
    <w:tmpl w:val="E5BC1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9A4F8B"/>
    <w:multiLevelType w:val="hybridMultilevel"/>
    <w:tmpl w:val="72EC2276"/>
    <w:lvl w:ilvl="0" w:tplc="54360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C3974"/>
    <w:multiLevelType w:val="multilevel"/>
    <w:tmpl w:val="AB94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3639E"/>
    <w:multiLevelType w:val="hybridMultilevel"/>
    <w:tmpl w:val="F17A8A0E"/>
    <w:lvl w:ilvl="0" w:tplc="7BA84F20">
      <w:start w:val="3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740D701B"/>
    <w:multiLevelType w:val="hybridMultilevel"/>
    <w:tmpl w:val="7E1C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650DB"/>
    <w:multiLevelType w:val="hybridMultilevel"/>
    <w:tmpl w:val="C20CE82C"/>
    <w:lvl w:ilvl="0" w:tplc="C010DE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7"/>
  </w:num>
  <w:num w:numId="5">
    <w:abstractNumId w:val="13"/>
  </w:num>
  <w:num w:numId="6">
    <w:abstractNumId w:val="8"/>
  </w:num>
  <w:num w:numId="7">
    <w:abstractNumId w:val="9"/>
  </w:num>
  <w:num w:numId="8">
    <w:abstractNumId w:val="25"/>
  </w:num>
  <w:num w:numId="9">
    <w:abstractNumId w:val="12"/>
  </w:num>
  <w:num w:numId="10">
    <w:abstractNumId w:val="21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18"/>
  </w:num>
  <w:num w:numId="16">
    <w:abstractNumId w:val="0"/>
  </w:num>
  <w:num w:numId="17">
    <w:abstractNumId w:val="15"/>
  </w:num>
  <w:num w:numId="18">
    <w:abstractNumId w:val="10"/>
  </w:num>
  <w:num w:numId="19">
    <w:abstractNumId w:val="19"/>
  </w:num>
  <w:num w:numId="20">
    <w:abstractNumId w:val="5"/>
  </w:num>
  <w:num w:numId="21">
    <w:abstractNumId w:val="22"/>
  </w:num>
  <w:num w:numId="22">
    <w:abstractNumId w:val="17"/>
  </w:num>
  <w:num w:numId="23">
    <w:abstractNumId w:val="16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41"/>
    <w:rsid w:val="00004892"/>
    <w:rsid w:val="00020686"/>
    <w:rsid w:val="00023C97"/>
    <w:rsid w:val="00034A10"/>
    <w:rsid w:val="00055704"/>
    <w:rsid w:val="00057432"/>
    <w:rsid w:val="00057BCA"/>
    <w:rsid w:val="00071DEB"/>
    <w:rsid w:val="00080A55"/>
    <w:rsid w:val="00080EF6"/>
    <w:rsid w:val="00085B1D"/>
    <w:rsid w:val="00093851"/>
    <w:rsid w:val="000A2806"/>
    <w:rsid w:val="000C1A3E"/>
    <w:rsid w:val="000C4E4B"/>
    <w:rsid w:val="000C6C4A"/>
    <w:rsid w:val="000C7689"/>
    <w:rsid w:val="000D014C"/>
    <w:rsid w:val="000D07DA"/>
    <w:rsid w:val="000D70DA"/>
    <w:rsid w:val="000E56BD"/>
    <w:rsid w:val="000F263E"/>
    <w:rsid w:val="000F6341"/>
    <w:rsid w:val="000F77FB"/>
    <w:rsid w:val="00104D69"/>
    <w:rsid w:val="00105812"/>
    <w:rsid w:val="00105C00"/>
    <w:rsid w:val="00105D7D"/>
    <w:rsid w:val="001063E3"/>
    <w:rsid w:val="00115EAB"/>
    <w:rsid w:val="00122B70"/>
    <w:rsid w:val="0012642E"/>
    <w:rsid w:val="00131DB2"/>
    <w:rsid w:val="00132EB0"/>
    <w:rsid w:val="0013349D"/>
    <w:rsid w:val="00135F1B"/>
    <w:rsid w:val="00160BF2"/>
    <w:rsid w:val="0016120A"/>
    <w:rsid w:val="00161A5B"/>
    <w:rsid w:val="00171D43"/>
    <w:rsid w:val="001818D9"/>
    <w:rsid w:val="00181D3D"/>
    <w:rsid w:val="00193894"/>
    <w:rsid w:val="001A28B2"/>
    <w:rsid w:val="001B37F9"/>
    <w:rsid w:val="001C16CE"/>
    <w:rsid w:val="001C1C30"/>
    <w:rsid w:val="001D3CC8"/>
    <w:rsid w:val="001D5DC5"/>
    <w:rsid w:val="001E4059"/>
    <w:rsid w:val="001E6EA2"/>
    <w:rsid w:val="001F122E"/>
    <w:rsid w:val="001F3199"/>
    <w:rsid w:val="001F7C98"/>
    <w:rsid w:val="002116CA"/>
    <w:rsid w:val="00215B3E"/>
    <w:rsid w:val="00215B95"/>
    <w:rsid w:val="00216BFF"/>
    <w:rsid w:val="00217C32"/>
    <w:rsid w:val="002213A2"/>
    <w:rsid w:val="0022220E"/>
    <w:rsid w:val="00237B40"/>
    <w:rsid w:val="0025085F"/>
    <w:rsid w:val="002519E2"/>
    <w:rsid w:val="002547BE"/>
    <w:rsid w:val="00265E4F"/>
    <w:rsid w:val="0029049B"/>
    <w:rsid w:val="002A265C"/>
    <w:rsid w:val="002A52C4"/>
    <w:rsid w:val="002B2F48"/>
    <w:rsid w:val="002D0BD3"/>
    <w:rsid w:val="002D4F88"/>
    <w:rsid w:val="0030236E"/>
    <w:rsid w:val="00314F9B"/>
    <w:rsid w:val="00315B3F"/>
    <w:rsid w:val="003257AD"/>
    <w:rsid w:val="0032759C"/>
    <w:rsid w:val="00327A48"/>
    <w:rsid w:val="00331826"/>
    <w:rsid w:val="00335AFD"/>
    <w:rsid w:val="003402E4"/>
    <w:rsid w:val="0034294D"/>
    <w:rsid w:val="00354034"/>
    <w:rsid w:val="003609FE"/>
    <w:rsid w:val="00364948"/>
    <w:rsid w:val="003664D9"/>
    <w:rsid w:val="00371231"/>
    <w:rsid w:val="0037267B"/>
    <w:rsid w:val="00375663"/>
    <w:rsid w:val="003774FB"/>
    <w:rsid w:val="00380755"/>
    <w:rsid w:val="00382114"/>
    <w:rsid w:val="003C6B40"/>
    <w:rsid w:val="003C6F6F"/>
    <w:rsid w:val="003D5418"/>
    <w:rsid w:val="003D7A23"/>
    <w:rsid w:val="003E36E2"/>
    <w:rsid w:val="004174FC"/>
    <w:rsid w:val="004233F1"/>
    <w:rsid w:val="00423D09"/>
    <w:rsid w:val="00424DD0"/>
    <w:rsid w:val="00432FC7"/>
    <w:rsid w:val="00433EED"/>
    <w:rsid w:val="004352E0"/>
    <w:rsid w:val="00435948"/>
    <w:rsid w:val="0044041F"/>
    <w:rsid w:val="00443B31"/>
    <w:rsid w:val="00444556"/>
    <w:rsid w:val="00444854"/>
    <w:rsid w:val="00445D2B"/>
    <w:rsid w:val="004474EC"/>
    <w:rsid w:val="00455B91"/>
    <w:rsid w:val="00460396"/>
    <w:rsid w:val="0047315B"/>
    <w:rsid w:val="004735C6"/>
    <w:rsid w:val="004817E0"/>
    <w:rsid w:val="00485C79"/>
    <w:rsid w:val="00491E49"/>
    <w:rsid w:val="00493DC1"/>
    <w:rsid w:val="00495CB2"/>
    <w:rsid w:val="004A4FBA"/>
    <w:rsid w:val="004A6B67"/>
    <w:rsid w:val="004A74B6"/>
    <w:rsid w:val="004B2659"/>
    <w:rsid w:val="004B4394"/>
    <w:rsid w:val="004B4541"/>
    <w:rsid w:val="004C5614"/>
    <w:rsid w:val="004D2A76"/>
    <w:rsid w:val="004E1843"/>
    <w:rsid w:val="004E1E90"/>
    <w:rsid w:val="004F25B6"/>
    <w:rsid w:val="004F353B"/>
    <w:rsid w:val="00500A46"/>
    <w:rsid w:val="005033B1"/>
    <w:rsid w:val="00511563"/>
    <w:rsid w:val="005120C3"/>
    <w:rsid w:val="00515622"/>
    <w:rsid w:val="00536B90"/>
    <w:rsid w:val="0054574D"/>
    <w:rsid w:val="00555891"/>
    <w:rsid w:val="0055596A"/>
    <w:rsid w:val="00555A7C"/>
    <w:rsid w:val="005670AC"/>
    <w:rsid w:val="00567370"/>
    <w:rsid w:val="00570E6E"/>
    <w:rsid w:val="00573B12"/>
    <w:rsid w:val="00577BBD"/>
    <w:rsid w:val="00580579"/>
    <w:rsid w:val="00586927"/>
    <w:rsid w:val="00587BF4"/>
    <w:rsid w:val="00594B1B"/>
    <w:rsid w:val="00595BC6"/>
    <w:rsid w:val="005A5489"/>
    <w:rsid w:val="005B424A"/>
    <w:rsid w:val="005B7F5A"/>
    <w:rsid w:val="005C0BAC"/>
    <w:rsid w:val="005C0BF3"/>
    <w:rsid w:val="005C257F"/>
    <w:rsid w:val="005C29A0"/>
    <w:rsid w:val="005C51C1"/>
    <w:rsid w:val="005C5FF6"/>
    <w:rsid w:val="005E5E57"/>
    <w:rsid w:val="00604ED1"/>
    <w:rsid w:val="006147EF"/>
    <w:rsid w:val="00615E96"/>
    <w:rsid w:val="006271E6"/>
    <w:rsid w:val="0063194E"/>
    <w:rsid w:val="006323B9"/>
    <w:rsid w:val="006340CD"/>
    <w:rsid w:val="006345FA"/>
    <w:rsid w:val="00640A9F"/>
    <w:rsid w:val="00640ED3"/>
    <w:rsid w:val="00643747"/>
    <w:rsid w:val="00643EA8"/>
    <w:rsid w:val="00656332"/>
    <w:rsid w:val="006665A8"/>
    <w:rsid w:val="0067347E"/>
    <w:rsid w:val="00681E4B"/>
    <w:rsid w:val="006931D3"/>
    <w:rsid w:val="00697388"/>
    <w:rsid w:val="006A283E"/>
    <w:rsid w:val="006B167E"/>
    <w:rsid w:val="006B2BCE"/>
    <w:rsid w:val="006B2FD8"/>
    <w:rsid w:val="006B3F3B"/>
    <w:rsid w:val="006C4DE5"/>
    <w:rsid w:val="006D5FDB"/>
    <w:rsid w:val="006F3072"/>
    <w:rsid w:val="006F6D8D"/>
    <w:rsid w:val="00700F0F"/>
    <w:rsid w:val="0070276D"/>
    <w:rsid w:val="00706033"/>
    <w:rsid w:val="007112A9"/>
    <w:rsid w:val="00713040"/>
    <w:rsid w:val="0071525C"/>
    <w:rsid w:val="00724584"/>
    <w:rsid w:val="00725FE3"/>
    <w:rsid w:val="00732087"/>
    <w:rsid w:val="00733396"/>
    <w:rsid w:val="00734B9E"/>
    <w:rsid w:val="007358A3"/>
    <w:rsid w:val="0073631B"/>
    <w:rsid w:val="00740BA6"/>
    <w:rsid w:val="007530DF"/>
    <w:rsid w:val="007544BD"/>
    <w:rsid w:val="007558D4"/>
    <w:rsid w:val="00757816"/>
    <w:rsid w:val="007675FB"/>
    <w:rsid w:val="00776620"/>
    <w:rsid w:val="007766AB"/>
    <w:rsid w:val="007768CD"/>
    <w:rsid w:val="00776FAB"/>
    <w:rsid w:val="00782651"/>
    <w:rsid w:val="007905BB"/>
    <w:rsid w:val="007A1C25"/>
    <w:rsid w:val="007C3369"/>
    <w:rsid w:val="007C594D"/>
    <w:rsid w:val="007D20B2"/>
    <w:rsid w:val="007D3C30"/>
    <w:rsid w:val="007E6371"/>
    <w:rsid w:val="007E71B0"/>
    <w:rsid w:val="007F60E3"/>
    <w:rsid w:val="007F6537"/>
    <w:rsid w:val="0080056B"/>
    <w:rsid w:val="008022D0"/>
    <w:rsid w:val="00803BEB"/>
    <w:rsid w:val="00804942"/>
    <w:rsid w:val="00811A96"/>
    <w:rsid w:val="00811F74"/>
    <w:rsid w:val="00812257"/>
    <w:rsid w:val="00814C26"/>
    <w:rsid w:val="00816F83"/>
    <w:rsid w:val="008341AE"/>
    <w:rsid w:val="00836E43"/>
    <w:rsid w:val="00837F7B"/>
    <w:rsid w:val="00840622"/>
    <w:rsid w:val="00841E7D"/>
    <w:rsid w:val="00843151"/>
    <w:rsid w:val="00847181"/>
    <w:rsid w:val="00875B99"/>
    <w:rsid w:val="00881413"/>
    <w:rsid w:val="0088245C"/>
    <w:rsid w:val="00885D00"/>
    <w:rsid w:val="00891D08"/>
    <w:rsid w:val="008945A0"/>
    <w:rsid w:val="00894929"/>
    <w:rsid w:val="008A26A8"/>
    <w:rsid w:val="008A2E32"/>
    <w:rsid w:val="008A5695"/>
    <w:rsid w:val="008B1D23"/>
    <w:rsid w:val="008B1F2E"/>
    <w:rsid w:val="008B3F7C"/>
    <w:rsid w:val="008B7ADA"/>
    <w:rsid w:val="008B7DE6"/>
    <w:rsid w:val="008C0A64"/>
    <w:rsid w:val="008E4D31"/>
    <w:rsid w:val="008F21B6"/>
    <w:rsid w:val="008F6FE5"/>
    <w:rsid w:val="009027D5"/>
    <w:rsid w:val="00904FC8"/>
    <w:rsid w:val="009123D3"/>
    <w:rsid w:val="00916A50"/>
    <w:rsid w:val="009233CD"/>
    <w:rsid w:val="009302F0"/>
    <w:rsid w:val="0093291A"/>
    <w:rsid w:val="009333C3"/>
    <w:rsid w:val="00936E19"/>
    <w:rsid w:val="0095293F"/>
    <w:rsid w:val="00953EB4"/>
    <w:rsid w:val="00954148"/>
    <w:rsid w:val="009548D8"/>
    <w:rsid w:val="00957D4C"/>
    <w:rsid w:val="009653E8"/>
    <w:rsid w:val="00971CE7"/>
    <w:rsid w:val="00972041"/>
    <w:rsid w:val="009754F7"/>
    <w:rsid w:val="009768DA"/>
    <w:rsid w:val="00980266"/>
    <w:rsid w:val="009925AD"/>
    <w:rsid w:val="0099320D"/>
    <w:rsid w:val="009A2D08"/>
    <w:rsid w:val="009A637C"/>
    <w:rsid w:val="009A64AD"/>
    <w:rsid w:val="009B104F"/>
    <w:rsid w:val="009B4801"/>
    <w:rsid w:val="009C2205"/>
    <w:rsid w:val="009C3ACD"/>
    <w:rsid w:val="009C634D"/>
    <w:rsid w:val="009C7C8C"/>
    <w:rsid w:val="009D5442"/>
    <w:rsid w:val="009D58D4"/>
    <w:rsid w:val="009D58EB"/>
    <w:rsid w:val="009D5E3C"/>
    <w:rsid w:val="009F0E27"/>
    <w:rsid w:val="009F3C4D"/>
    <w:rsid w:val="00A005B8"/>
    <w:rsid w:val="00A040C1"/>
    <w:rsid w:val="00A0710B"/>
    <w:rsid w:val="00A31A10"/>
    <w:rsid w:val="00A321E5"/>
    <w:rsid w:val="00A32A09"/>
    <w:rsid w:val="00A33EB2"/>
    <w:rsid w:val="00A357AD"/>
    <w:rsid w:val="00A55F52"/>
    <w:rsid w:val="00A63C43"/>
    <w:rsid w:val="00A64661"/>
    <w:rsid w:val="00A732D4"/>
    <w:rsid w:val="00A73D08"/>
    <w:rsid w:val="00A7681E"/>
    <w:rsid w:val="00A9448D"/>
    <w:rsid w:val="00A96D76"/>
    <w:rsid w:val="00A97186"/>
    <w:rsid w:val="00AA50C4"/>
    <w:rsid w:val="00AB3DFC"/>
    <w:rsid w:val="00AB61AA"/>
    <w:rsid w:val="00AD059D"/>
    <w:rsid w:val="00AD1F1A"/>
    <w:rsid w:val="00AD43F6"/>
    <w:rsid w:val="00AE2564"/>
    <w:rsid w:val="00AE5A77"/>
    <w:rsid w:val="00AE6E1C"/>
    <w:rsid w:val="00AE7859"/>
    <w:rsid w:val="00AF2A4B"/>
    <w:rsid w:val="00B076B3"/>
    <w:rsid w:val="00B1538D"/>
    <w:rsid w:val="00B16BA2"/>
    <w:rsid w:val="00B1781D"/>
    <w:rsid w:val="00B31D10"/>
    <w:rsid w:val="00B31D90"/>
    <w:rsid w:val="00B40E88"/>
    <w:rsid w:val="00B420B9"/>
    <w:rsid w:val="00B42F27"/>
    <w:rsid w:val="00B43ED0"/>
    <w:rsid w:val="00B47D2B"/>
    <w:rsid w:val="00B50835"/>
    <w:rsid w:val="00B53EDD"/>
    <w:rsid w:val="00B55456"/>
    <w:rsid w:val="00B61F87"/>
    <w:rsid w:val="00B657B8"/>
    <w:rsid w:val="00B67157"/>
    <w:rsid w:val="00B7055D"/>
    <w:rsid w:val="00B80AB6"/>
    <w:rsid w:val="00B80F9A"/>
    <w:rsid w:val="00B82222"/>
    <w:rsid w:val="00B826D0"/>
    <w:rsid w:val="00B87FBE"/>
    <w:rsid w:val="00B930DE"/>
    <w:rsid w:val="00B95AC9"/>
    <w:rsid w:val="00B97FA6"/>
    <w:rsid w:val="00BA19A2"/>
    <w:rsid w:val="00BC019D"/>
    <w:rsid w:val="00BC4344"/>
    <w:rsid w:val="00BC6585"/>
    <w:rsid w:val="00BD07FE"/>
    <w:rsid w:val="00BD1141"/>
    <w:rsid w:val="00BD2CB2"/>
    <w:rsid w:val="00BD3E2F"/>
    <w:rsid w:val="00BD4C16"/>
    <w:rsid w:val="00BE01C6"/>
    <w:rsid w:val="00BE153E"/>
    <w:rsid w:val="00BF0E8D"/>
    <w:rsid w:val="00BF3DE2"/>
    <w:rsid w:val="00C100B5"/>
    <w:rsid w:val="00C14654"/>
    <w:rsid w:val="00C256A4"/>
    <w:rsid w:val="00C32E74"/>
    <w:rsid w:val="00C35F02"/>
    <w:rsid w:val="00C42751"/>
    <w:rsid w:val="00C44650"/>
    <w:rsid w:val="00C47C61"/>
    <w:rsid w:val="00C64146"/>
    <w:rsid w:val="00C73298"/>
    <w:rsid w:val="00C75D14"/>
    <w:rsid w:val="00C81380"/>
    <w:rsid w:val="00C81B45"/>
    <w:rsid w:val="00C87D77"/>
    <w:rsid w:val="00C87E78"/>
    <w:rsid w:val="00C90804"/>
    <w:rsid w:val="00C916BA"/>
    <w:rsid w:val="00C93461"/>
    <w:rsid w:val="00C934A5"/>
    <w:rsid w:val="00C975A4"/>
    <w:rsid w:val="00CB0687"/>
    <w:rsid w:val="00CB421C"/>
    <w:rsid w:val="00CB468D"/>
    <w:rsid w:val="00CB69CB"/>
    <w:rsid w:val="00CC0807"/>
    <w:rsid w:val="00CC50C9"/>
    <w:rsid w:val="00CD050E"/>
    <w:rsid w:val="00CD1C5F"/>
    <w:rsid w:val="00CD4240"/>
    <w:rsid w:val="00CE72D6"/>
    <w:rsid w:val="00CF0FA3"/>
    <w:rsid w:val="00CF6367"/>
    <w:rsid w:val="00D0011A"/>
    <w:rsid w:val="00D01213"/>
    <w:rsid w:val="00D05FE1"/>
    <w:rsid w:val="00D107B3"/>
    <w:rsid w:val="00D10B44"/>
    <w:rsid w:val="00D13F0B"/>
    <w:rsid w:val="00D16CEE"/>
    <w:rsid w:val="00D17A1D"/>
    <w:rsid w:val="00D17C80"/>
    <w:rsid w:val="00D215A0"/>
    <w:rsid w:val="00D26C25"/>
    <w:rsid w:val="00D3650D"/>
    <w:rsid w:val="00D37FE8"/>
    <w:rsid w:val="00D5200E"/>
    <w:rsid w:val="00D60CA4"/>
    <w:rsid w:val="00D618DF"/>
    <w:rsid w:val="00D741C8"/>
    <w:rsid w:val="00D7484B"/>
    <w:rsid w:val="00D7772C"/>
    <w:rsid w:val="00D92358"/>
    <w:rsid w:val="00D97EFF"/>
    <w:rsid w:val="00DA68A7"/>
    <w:rsid w:val="00DB4D7C"/>
    <w:rsid w:val="00DB5B76"/>
    <w:rsid w:val="00DC1249"/>
    <w:rsid w:val="00DC1F97"/>
    <w:rsid w:val="00DD0D60"/>
    <w:rsid w:val="00DD5409"/>
    <w:rsid w:val="00DE1CD5"/>
    <w:rsid w:val="00DF2178"/>
    <w:rsid w:val="00DF29F2"/>
    <w:rsid w:val="00DF5299"/>
    <w:rsid w:val="00DF561E"/>
    <w:rsid w:val="00E013A2"/>
    <w:rsid w:val="00E0426D"/>
    <w:rsid w:val="00E220FB"/>
    <w:rsid w:val="00E32ACF"/>
    <w:rsid w:val="00E476DC"/>
    <w:rsid w:val="00E70B4E"/>
    <w:rsid w:val="00E7734C"/>
    <w:rsid w:val="00E84C1F"/>
    <w:rsid w:val="00E84E7C"/>
    <w:rsid w:val="00E8597A"/>
    <w:rsid w:val="00E8766F"/>
    <w:rsid w:val="00E87E7A"/>
    <w:rsid w:val="00EA7A9C"/>
    <w:rsid w:val="00EB1FEB"/>
    <w:rsid w:val="00EC4C8B"/>
    <w:rsid w:val="00EC78AD"/>
    <w:rsid w:val="00ED7D1B"/>
    <w:rsid w:val="00EE0CE7"/>
    <w:rsid w:val="00EE22E3"/>
    <w:rsid w:val="00EE26FB"/>
    <w:rsid w:val="00EE517D"/>
    <w:rsid w:val="00EE731A"/>
    <w:rsid w:val="00EF7F6B"/>
    <w:rsid w:val="00EF7FCE"/>
    <w:rsid w:val="00F00C87"/>
    <w:rsid w:val="00F03CA2"/>
    <w:rsid w:val="00F1797A"/>
    <w:rsid w:val="00F20107"/>
    <w:rsid w:val="00F20F0F"/>
    <w:rsid w:val="00F22815"/>
    <w:rsid w:val="00F25899"/>
    <w:rsid w:val="00F27E0B"/>
    <w:rsid w:val="00F302B9"/>
    <w:rsid w:val="00F3673B"/>
    <w:rsid w:val="00F37635"/>
    <w:rsid w:val="00F4147B"/>
    <w:rsid w:val="00F50897"/>
    <w:rsid w:val="00F52D36"/>
    <w:rsid w:val="00F5342D"/>
    <w:rsid w:val="00F544BE"/>
    <w:rsid w:val="00F55077"/>
    <w:rsid w:val="00F62985"/>
    <w:rsid w:val="00F63602"/>
    <w:rsid w:val="00F63A32"/>
    <w:rsid w:val="00F74E82"/>
    <w:rsid w:val="00FA4008"/>
    <w:rsid w:val="00FB73D8"/>
    <w:rsid w:val="00FD0865"/>
    <w:rsid w:val="00FD0C10"/>
    <w:rsid w:val="00FE32AB"/>
    <w:rsid w:val="00FE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D195C"/>
  <w15:docId w15:val="{136AAE72-86F0-4B1B-97F7-0692E1B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C51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51C1"/>
    <w:rPr>
      <w:rFonts w:ascii="Tahoma" w:hAnsi="Tahoma" w:cs="Times New Roman"/>
      <w:sz w:val="16"/>
      <w:lang w:eastAsia="en-US"/>
    </w:rPr>
  </w:style>
  <w:style w:type="character" w:customStyle="1" w:styleId="apple-converted-space">
    <w:name w:val="apple-converted-space"/>
    <w:rsid w:val="009653E8"/>
  </w:style>
  <w:style w:type="paragraph" w:styleId="a6">
    <w:name w:val="List Paragraph"/>
    <w:basedOn w:val="a"/>
    <w:uiPriority w:val="34"/>
    <w:qFormat/>
    <w:rsid w:val="00C934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D70D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2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E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2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E0B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57B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43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2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0;&#1086;&#1087;&#1080;&#1103;%20(2)%20&#1078;&#1072;%3f&#1072;%20&#1087;&#1083;&#1072;&#1085;.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ECAB-B219-4457-8216-FB3D3DBB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(2) жа?а план.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2015-03-05T19:11:00Z</cp:lastPrinted>
  <dcterms:created xsi:type="dcterms:W3CDTF">2017-12-28T04:30:00Z</dcterms:created>
  <dcterms:modified xsi:type="dcterms:W3CDTF">2017-12-28T04:30:00Z</dcterms:modified>
</cp:coreProperties>
</file>